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FEB4" w14:textId="77777777" w:rsidR="00AA25CD" w:rsidRDefault="0093522A" w:rsidP="00AA25CD">
      <w:pPr>
        <w:rPr>
          <w:sz w:val="40"/>
          <w:szCs w:val="40"/>
        </w:rPr>
      </w:pPr>
      <w:r w:rsidRPr="007C5D5E">
        <w:rPr>
          <w:noProof/>
          <w:color w:val="6600FF"/>
          <w:lang w:val="nl-BE" w:eastAsia="nl-BE"/>
        </w:rPr>
        <w:drawing>
          <wp:anchor distT="0" distB="0" distL="114300" distR="114300" simplePos="0" relativeHeight="251663360" behindDoc="1" locked="0" layoutInCell="1" allowOverlap="1" wp14:anchorId="5320FEE1" wp14:editId="5320FEE2">
            <wp:simplePos x="0" y="0"/>
            <wp:positionH relativeFrom="column">
              <wp:posOffset>967294</wp:posOffset>
            </wp:positionH>
            <wp:positionV relativeFrom="paragraph">
              <wp:posOffset>-156210</wp:posOffset>
            </wp:positionV>
            <wp:extent cx="4014046" cy="1486683"/>
            <wp:effectExtent l="0" t="0" r="571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ta\Pictures\logo cdg 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046" cy="1486683"/>
                    </a:xfrm>
                    <a:prstGeom prst="rect">
                      <a:avLst/>
                    </a:prstGeom>
                    <a:pattFill prst="zigZag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5CD">
        <w:rPr>
          <w:noProof/>
          <w:lang w:val="nl-BE" w:eastAsia="nl-BE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5320FEE3" wp14:editId="5320FEE4">
                <wp:simplePos x="0" y="0"/>
                <wp:positionH relativeFrom="margin">
                  <wp:posOffset>5112385</wp:posOffset>
                </wp:positionH>
                <wp:positionV relativeFrom="margin">
                  <wp:posOffset>-710565</wp:posOffset>
                </wp:positionV>
                <wp:extent cx="437515" cy="1235710"/>
                <wp:effectExtent l="953" t="0" r="1587" b="1588"/>
                <wp:wrapSquare wrapText="bothSides"/>
                <wp:docPr id="7" name="Afgeronde 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7515" cy="12357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5320FEE5" w14:textId="77777777" w:rsidR="00AA25CD" w:rsidRDefault="00A256E0" w:rsidP="00AA25CD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color w:val="000000" w:themeColor="text1"/>
                                <w:szCs w:val="24"/>
                              </w:rPr>
                              <w:t>CDG 5</w:t>
                            </w:r>
                            <w:r w:rsidR="00AA25CD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0FEE3" id="Afgeronde rechthoek 7" o:spid="_x0000_s1026" style="position:absolute;margin-left:402.55pt;margin-top:-55.95pt;width:34.45pt;height:97.3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" o:allowincell="f" fillcolor="#b4c6e7 [1304]" stroked="f">
                <v:textbox>
                  <w:txbxContent>
                    <w:p w14:paraId="5320FEE5" w14:textId="77777777" w:rsidR="00AA25CD" w:rsidRDefault="00A256E0" w:rsidP="00AA25CD">
                      <w:pPr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color w:val="000000" w:themeColor="text1"/>
                          <w:szCs w:val="24"/>
                        </w:rPr>
                        <w:t>CDG 5</w:t>
                      </w:r>
                      <w:r w:rsidR="00AA25CD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320FEB5" w14:textId="77777777" w:rsidR="00AA25CD" w:rsidRDefault="00AA25CD" w:rsidP="00AA25CD"/>
    <w:p w14:paraId="5320FEB6" w14:textId="77777777" w:rsidR="0093522A" w:rsidRPr="007C5D5E" w:rsidRDefault="0093522A" w:rsidP="0093522A">
      <w:pPr>
        <w:rPr>
          <w:color w:val="6600FF"/>
        </w:rPr>
      </w:pPr>
    </w:p>
    <w:p w14:paraId="5320FEB7" w14:textId="68B9590F" w:rsidR="0093522A" w:rsidRPr="005E15C7" w:rsidRDefault="005E15C7" w:rsidP="002433F2">
      <w:pPr>
        <w:jc w:val="center"/>
        <w:rPr>
          <w:color w:val="6600FF"/>
          <w:sz w:val="22"/>
          <w:szCs w:val="22"/>
          <w:lang w:val="nl-BE"/>
        </w:rPr>
      </w:pPr>
      <w:r w:rsidRPr="005E15C7">
        <w:rPr>
          <w:color w:val="6600FF"/>
          <w:sz w:val="22"/>
          <w:szCs w:val="22"/>
          <w:lang w:val="nl-BE"/>
        </w:rPr>
        <w:t>Zevenkerken 4 – 8200 S</w:t>
      </w:r>
      <w:r>
        <w:rPr>
          <w:color w:val="6600FF"/>
          <w:sz w:val="22"/>
          <w:szCs w:val="22"/>
          <w:lang w:val="nl-BE"/>
        </w:rPr>
        <w:t>t.-Andries Brugge</w:t>
      </w:r>
      <w:r w:rsidR="008C529F" w:rsidRPr="005E15C7">
        <w:rPr>
          <w:color w:val="6600FF"/>
          <w:sz w:val="22"/>
          <w:szCs w:val="22"/>
          <w:lang w:val="nl-BE"/>
        </w:rPr>
        <w:t xml:space="preserve"> </w:t>
      </w:r>
      <w:proofErr w:type="gramStart"/>
      <w:r w:rsidR="008C529F" w:rsidRPr="005E15C7">
        <w:rPr>
          <w:color w:val="6600FF"/>
          <w:sz w:val="22"/>
          <w:szCs w:val="22"/>
          <w:lang w:val="nl-BE"/>
        </w:rPr>
        <w:t>–  T</w:t>
      </w:r>
      <w:proofErr w:type="gramEnd"/>
      <w:r w:rsidR="008C529F" w:rsidRPr="005E15C7">
        <w:rPr>
          <w:color w:val="6600FF"/>
          <w:sz w:val="22"/>
          <w:szCs w:val="22"/>
          <w:lang w:val="nl-BE"/>
        </w:rPr>
        <w:t xml:space="preserve"> 050 7456</w:t>
      </w:r>
      <w:r w:rsidR="00A256E0" w:rsidRPr="005E15C7">
        <w:rPr>
          <w:color w:val="6600FF"/>
          <w:sz w:val="22"/>
          <w:szCs w:val="22"/>
          <w:lang w:val="nl-BE"/>
        </w:rPr>
        <w:t>22 – F</w:t>
      </w:r>
      <w:r w:rsidR="008C529F" w:rsidRPr="005E15C7">
        <w:rPr>
          <w:color w:val="6600FF"/>
          <w:sz w:val="22"/>
          <w:szCs w:val="22"/>
          <w:lang w:val="nl-BE"/>
        </w:rPr>
        <w:t xml:space="preserve"> 050 745626 –</w:t>
      </w:r>
      <w:r w:rsidR="0093522A" w:rsidRPr="005E15C7">
        <w:rPr>
          <w:color w:val="6600FF"/>
          <w:sz w:val="22"/>
          <w:szCs w:val="22"/>
          <w:lang w:val="nl-BE"/>
        </w:rPr>
        <w:t xml:space="preserve"> BE60 4675 0016 9170 </w:t>
      </w:r>
    </w:p>
    <w:p w14:paraId="5320FEB8" w14:textId="77777777" w:rsidR="0093522A" w:rsidRPr="005E15C7" w:rsidRDefault="0093522A" w:rsidP="0093522A">
      <w:pPr>
        <w:pBdr>
          <w:top w:val="single" w:sz="4" w:space="1" w:color="6600FF"/>
        </w:pBdr>
        <w:rPr>
          <w:lang w:val="nl-BE"/>
        </w:rPr>
      </w:pPr>
    </w:p>
    <w:p w14:paraId="5320FEB9" w14:textId="77777777" w:rsidR="00F574B0" w:rsidRDefault="00F574B0" w:rsidP="003D4EC2">
      <w:pPr>
        <w:rPr>
          <w:rFonts w:asciiTheme="minorHAnsi" w:hAnsiTheme="minorHAnsi"/>
          <w:lang w:val="fr-FR"/>
        </w:rPr>
      </w:pPr>
    </w:p>
    <w:p w14:paraId="5320FEBA" w14:textId="77777777" w:rsidR="002433F2" w:rsidRPr="002433F2" w:rsidRDefault="002433F2" w:rsidP="003D4EC2">
      <w:pPr>
        <w:rPr>
          <w:rFonts w:asciiTheme="minorHAnsi" w:hAnsiTheme="minorHAnsi"/>
          <w:lang w:val="fr-FR"/>
        </w:rPr>
      </w:pPr>
    </w:p>
    <w:p w14:paraId="5320FEBB" w14:textId="77777777" w:rsidR="00F574B0" w:rsidRPr="002433F2" w:rsidRDefault="00F574B0" w:rsidP="003D4EC2">
      <w:pPr>
        <w:rPr>
          <w:rFonts w:asciiTheme="minorHAnsi" w:hAnsiTheme="minorHAnsi"/>
          <w:lang w:val="fr-FR"/>
        </w:rPr>
      </w:pPr>
    </w:p>
    <w:p w14:paraId="5320FEBC" w14:textId="77777777" w:rsidR="00AA25CD" w:rsidRPr="00C81DBB" w:rsidRDefault="00AA25CD" w:rsidP="00AA25CD">
      <w:pPr>
        <w:jc w:val="center"/>
        <w:rPr>
          <w:rFonts w:asciiTheme="minorHAnsi" w:hAnsiTheme="minorHAnsi"/>
          <w:b/>
          <w:color w:val="002060"/>
          <w:sz w:val="28"/>
          <w:szCs w:val="28"/>
          <w:u w:val="single"/>
        </w:rPr>
      </w:pPr>
      <w:r w:rsidRPr="00C81DBB">
        <w:rPr>
          <w:rFonts w:asciiTheme="minorHAnsi" w:hAnsiTheme="minorHAnsi"/>
          <w:b/>
          <w:color w:val="002060"/>
          <w:sz w:val="28"/>
          <w:szCs w:val="28"/>
          <w:u w:val="single"/>
        </w:rPr>
        <w:t xml:space="preserve">Schema voor het aanvragen van een financiële tussenkomst </w:t>
      </w:r>
    </w:p>
    <w:p w14:paraId="5320FEBD" w14:textId="77777777" w:rsidR="00AA25CD" w:rsidRPr="00C81DBB" w:rsidRDefault="00AA25CD" w:rsidP="00AA25CD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proofErr w:type="gramStart"/>
      <w:r w:rsidRPr="00C81DBB">
        <w:rPr>
          <w:rFonts w:asciiTheme="minorHAnsi" w:hAnsiTheme="minorHAnsi"/>
          <w:b/>
          <w:color w:val="002060"/>
          <w:sz w:val="28"/>
          <w:szCs w:val="28"/>
          <w:u w:val="single"/>
        </w:rPr>
        <w:t>aan</w:t>
      </w:r>
      <w:proofErr w:type="gramEnd"/>
      <w:r w:rsidRPr="00C81DBB">
        <w:rPr>
          <w:rFonts w:asciiTheme="minorHAnsi" w:hAnsiTheme="minorHAnsi"/>
          <w:b/>
          <w:color w:val="002060"/>
          <w:sz w:val="28"/>
          <w:szCs w:val="28"/>
          <w:u w:val="single"/>
        </w:rPr>
        <w:t xml:space="preserve"> Caritas Daden Gevraagd vzw</w:t>
      </w:r>
    </w:p>
    <w:p w14:paraId="5320FEBE" w14:textId="77777777" w:rsidR="00AA25CD" w:rsidRPr="00C81DBB" w:rsidRDefault="00AA25CD" w:rsidP="00AA25CD">
      <w:pPr>
        <w:jc w:val="center"/>
        <w:rPr>
          <w:rFonts w:asciiTheme="minorHAnsi" w:hAnsiTheme="minorHAnsi"/>
          <w:color w:val="002060"/>
          <w:sz w:val="22"/>
        </w:rPr>
      </w:pPr>
    </w:p>
    <w:p w14:paraId="5320FEBF" w14:textId="77777777" w:rsidR="00AA25CD" w:rsidRDefault="00AA25CD" w:rsidP="00AA25CD">
      <w:pPr>
        <w:jc w:val="center"/>
        <w:rPr>
          <w:rFonts w:asciiTheme="minorHAnsi" w:hAnsiTheme="minorHAnsi"/>
          <w:sz w:val="22"/>
        </w:rPr>
      </w:pPr>
    </w:p>
    <w:p w14:paraId="5320FEC0" w14:textId="77777777" w:rsidR="00AA25CD" w:rsidRPr="00C81DBB" w:rsidRDefault="00AA25CD" w:rsidP="00AA25CD">
      <w:pPr>
        <w:jc w:val="center"/>
        <w:rPr>
          <w:rFonts w:asciiTheme="minorHAnsi" w:hAnsiTheme="minorHAnsi"/>
          <w:sz w:val="22"/>
        </w:rPr>
      </w:pPr>
    </w:p>
    <w:p w14:paraId="5320FEC1" w14:textId="77777777" w:rsidR="00AA25CD" w:rsidRPr="00C81DBB" w:rsidRDefault="00AA25CD" w:rsidP="00AA25CD">
      <w:pPr>
        <w:spacing w:after="120"/>
        <w:jc w:val="both"/>
        <w:rPr>
          <w:rFonts w:asciiTheme="minorHAnsi" w:hAnsiTheme="minorHAnsi"/>
          <w:b/>
          <w:sz w:val="22"/>
        </w:rPr>
      </w:pPr>
      <w:r w:rsidRPr="00C81DBB">
        <w:rPr>
          <w:rFonts w:asciiTheme="minorHAnsi" w:hAnsiTheme="minorHAnsi"/>
          <w:b/>
          <w:sz w:val="22"/>
          <w:u w:val="single"/>
        </w:rPr>
        <w:t>Vooraf</w:t>
      </w:r>
      <w:r w:rsidRPr="00C81DBB">
        <w:rPr>
          <w:rFonts w:asciiTheme="minorHAnsi" w:hAnsiTheme="minorHAnsi"/>
          <w:b/>
          <w:sz w:val="22"/>
        </w:rPr>
        <w:t>:</w:t>
      </w:r>
    </w:p>
    <w:p w14:paraId="5320FEC2" w14:textId="77777777" w:rsidR="00AA25CD" w:rsidRPr="00C81DBB" w:rsidRDefault="00AA25CD" w:rsidP="002433F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</w:rPr>
      </w:pPr>
      <w:r w:rsidRPr="00C81DBB">
        <w:rPr>
          <w:rFonts w:asciiTheme="minorHAnsi" w:hAnsiTheme="minorHAnsi"/>
          <w:sz w:val="22"/>
        </w:rPr>
        <w:t>De aanvraag ge</w:t>
      </w:r>
      <w:smartTag w:uri="urn:schemas-microsoft-com:office:smarttags" w:element="PersonName">
        <w:r w:rsidRPr="00C81DBB">
          <w:rPr>
            <w:rFonts w:asciiTheme="minorHAnsi" w:hAnsiTheme="minorHAnsi"/>
            <w:sz w:val="22"/>
          </w:rPr>
          <w:t>be</w:t>
        </w:r>
      </w:smartTag>
      <w:r w:rsidRPr="00C81DBB">
        <w:rPr>
          <w:rFonts w:asciiTheme="minorHAnsi" w:hAnsiTheme="minorHAnsi"/>
          <w:sz w:val="22"/>
        </w:rPr>
        <w:t>urt schriftelijk en onder briefhoofd van de aanvragende dienst. Vermeld hierbij zeker het telefoonnummer en mailadres van de contactpersoon.</w:t>
      </w:r>
    </w:p>
    <w:p w14:paraId="5320FEC3" w14:textId="67218459" w:rsidR="00AA25CD" w:rsidRPr="00C81DBB" w:rsidRDefault="00AA25CD" w:rsidP="002433F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</w:rPr>
      </w:pPr>
      <w:r w:rsidRPr="00C81DBB">
        <w:rPr>
          <w:rFonts w:asciiTheme="minorHAnsi" w:hAnsiTheme="minorHAnsi"/>
          <w:sz w:val="22"/>
        </w:rPr>
        <w:t>De aanvraag wordt opgestuurd naar bovenvermeld adres o</w:t>
      </w:r>
      <w:r w:rsidR="002433F2">
        <w:rPr>
          <w:rFonts w:asciiTheme="minorHAnsi" w:hAnsiTheme="minorHAnsi"/>
          <w:sz w:val="22"/>
        </w:rPr>
        <w:t xml:space="preserve">f gemaild naar </w:t>
      </w:r>
      <w:hyperlink r:id="rId6" w:history="1">
        <w:r w:rsidR="005E15C7" w:rsidRPr="00152C5C">
          <w:rPr>
            <w:rStyle w:val="Hyperlink"/>
            <w:rFonts w:asciiTheme="minorHAnsi" w:hAnsiTheme="minorHAnsi"/>
            <w:sz w:val="22"/>
          </w:rPr>
          <w:t>kb@zorgeducatiecentrum.be</w:t>
        </w:r>
      </w:hyperlink>
      <w:r w:rsidR="00A256E0">
        <w:rPr>
          <w:rFonts w:asciiTheme="minorHAnsi" w:hAnsiTheme="minorHAnsi"/>
          <w:sz w:val="22"/>
        </w:rPr>
        <w:t xml:space="preserve"> </w:t>
      </w:r>
    </w:p>
    <w:p w14:paraId="5320FEC4" w14:textId="77777777" w:rsidR="00AA25CD" w:rsidRPr="00C81DBB" w:rsidRDefault="00AA25CD" w:rsidP="00AA25CD">
      <w:pPr>
        <w:jc w:val="both"/>
        <w:rPr>
          <w:rFonts w:asciiTheme="minorHAnsi" w:hAnsiTheme="minorHAnsi"/>
          <w:sz w:val="22"/>
        </w:rPr>
      </w:pPr>
    </w:p>
    <w:tbl>
      <w:tblPr>
        <w:tblStyle w:val="Tabelraster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E15C7" w:rsidRPr="00C81DBB" w14:paraId="0FF2D0BD" w14:textId="77777777" w:rsidTr="002D510F">
        <w:trPr>
          <w:trHeight w:val="1218"/>
        </w:trPr>
        <w:tc>
          <w:tcPr>
            <w:tcW w:w="9747" w:type="dxa"/>
          </w:tcPr>
          <w:p w14:paraId="7EAF80ED" w14:textId="20653CDA" w:rsidR="005E15C7" w:rsidRPr="00C81DBB" w:rsidRDefault="005E15C7" w:rsidP="005E15C7">
            <w:pPr>
              <w:tabs>
                <w:tab w:val="left" w:pos="690"/>
              </w:tabs>
              <w:spacing w:before="120" w:after="120"/>
              <w:jc w:val="both"/>
              <w:rPr>
                <w:rFonts w:asciiTheme="minorHAnsi" w:hAnsiTheme="minorHAnsi"/>
                <w:b/>
                <w:sz w:val="22"/>
              </w:rPr>
            </w:pPr>
            <w:r w:rsidRPr="00C81DBB">
              <w:rPr>
                <w:rFonts w:asciiTheme="minorHAnsi" w:hAnsiTheme="minorHAnsi"/>
                <w:b/>
                <w:sz w:val="22"/>
              </w:rPr>
              <w:t xml:space="preserve">1. </w:t>
            </w:r>
            <w:r w:rsidRPr="00C81DBB">
              <w:rPr>
                <w:rFonts w:asciiTheme="minorHAnsi" w:hAnsiTheme="minorHAnsi"/>
                <w:b/>
                <w:sz w:val="22"/>
                <w:u w:val="single"/>
              </w:rPr>
              <w:t xml:space="preserve">Gegevens 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aanvragende dienst</w:t>
            </w:r>
          </w:p>
          <w:p w14:paraId="2DF1F4A4" w14:textId="7C4BA57A" w:rsidR="005E15C7" w:rsidRPr="00C81DBB" w:rsidRDefault="005E15C7" w:rsidP="005E15C7">
            <w:pPr>
              <w:tabs>
                <w:tab w:val="left" w:pos="690"/>
              </w:tabs>
              <w:spacing w:after="120"/>
              <w:jc w:val="both"/>
              <w:rPr>
                <w:rFonts w:asciiTheme="minorHAnsi" w:hAnsiTheme="minorHAnsi"/>
                <w:sz w:val="22"/>
              </w:rPr>
            </w:pPr>
            <w:r w:rsidRPr="00C81DBB">
              <w:rPr>
                <w:rFonts w:asciiTheme="minorHAnsi" w:hAnsiTheme="minorHAnsi"/>
                <w:sz w:val="22"/>
              </w:rPr>
              <w:t xml:space="preserve">- </w:t>
            </w:r>
            <w:r>
              <w:rPr>
                <w:rFonts w:asciiTheme="minorHAnsi" w:hAnsiTheme="minorHAnsi"/>
                <w:sz w:val="22"/>
              </w:rPr>
              <w:t>Naam dienst:</w:t>
            </w:r>
          </w:p>
          <w:p w14:paraId="36430AD3" w14:textId="0B27706B" w:rsidR="005E15C7" w:rsidRDefault="005E15C7" w:rsidP="005E15C7">
            <w:pPr>
              <w:tabs>
                <w:tab w:val="left" w:pos="690"/>
              </w:tabs>
              <w:spacing w:after="120"/>
              <w:ind w:right="33"/>
              <w:jc w:val="both"/>
              <w:rPr>
                <w:rFonts w:asciiTheme="minorHAnsi" w:hAnsiTheme="minorHAnsi"/>
                <w:sz w:val="22"/>
              </w:rPr>
            </w:pPr>
            <w:r w:rsidRPr="00C81DBB">
              <w:rPr>
                <w:rFonts w:asciiTheme="minorHAnsi" w:hAnsiTheme="minorHAnsi"/>
                <w:sz w:val="22"/>
              </w:rPr>
              <w:t xml:space="preserve">- </w:t>
            </w:r>
            <w:r>
              <w:rPr>
                <w:rFonts w:asciiTheme="minorHAnsi" w:hAnsiTheme="minorHAnsi"/>
                <w:sz w:val="22"/>
              </w:rPr>
              <w:t>Adres:</w:t>
            </w:r>
          </w:p>
          <w:p w14:paraId="28196401" w14:textId="10771EB5" w:rsidR="005E15C7" w:rsidRDefault="005E15C7" w:rsidP="005E15C7">
            <w:pPr>
              <w:tabs>
                <w:tab w:val="left" w:pos="690"/>
              </w:tabs>
              <w:spacing w:after="120"/>
              <w:ind w:right="33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- </w:t>
            </w:r>
            <w:proofErr w:type="gramStart"/>
            <w:r>
              <w:rPr>
                <w:rFonts w:asciiTheme="minorHAnsi" w:hAnsiTheme="minorHAnsi"/>
                <w:sz w:val="22"/>
              </w:rPr>
              <w:t>Telefoon /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GSM:</w:t>
            </w:r>
          </w:p>
          <w:p w14:paraId="254EFE4B" w14:textId="55D6B541" w:rsidR="005E15C7" w:rsidRPr="00C81DBB" w:rsidRDefault="005E15C7" w:rsidP="005E15C7">
            <w:pPr>
              <w:tabs>
                <w:tab w:val="left" w:pos="690"/>
              </w:tabs>
              <w:spacing w:after="120"/>
              <w:ind w:right="33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Mailadres:</w:t>
            </w:r>
          </w:p>
          <w:p w14:paraId="450312EC" w14:textId="7797C8E8" w:rsidR="005E15C7" w:rsidRDefault="005E15C7" w:rsidP="005E15C7">
            <w:pPr>
              <w:tabs>
                <w:tab w:val="left" w:pos="690"/>
              </w:tabs>
              <w:spacing w:after="120"/>
              <w:jc w:val="both"/>
              <w:rPr>
                <w:rFonts w:asciiTheme="minorHAnsi" w:hAnsiTheme="minorHAnsi"/>
                <w:sz w:val="22"/>
              </w:rPr>
            </w:pPr>
            <w:r w:rsidRPr="00C81DBB">
              <w:rPr>
                <w:rFonts w:asciiTheme="minorHAnsi" w:hAnsiTheme="minorHAnsi"/>
                <w:sz w:val="22"/>
              </w:rPr>
              <w:t xml:space="preserve">- </w:t>
            </w:r>
            <w:r>
              <w:rPr>
                <w:rFonts w:asciiTheme="minorHAnsi" w:hAnsiTheme="minorHAnsi"/>
                <w:sz w:val="22"/>
              </w:rPr>
              <w:t>Contactpersoon:</w:t>
            </w:r>
          </w:p>
          <w:p w14:paraId="59D30850" w14:textId="4133CE2E" w:rsidR="005E15C7" w:rsidRPr="00C81DBB" w:rsidRDefault="005E15C7" w:rsidP="005E15C7">
            <w:pPr>
              <w:tabs>
                <w:tab w:val="left" w:pos="690"/>
              </w:tabs>
              <w:spacing w:after="240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Wanneer bereikbaar:</w:t>
            </w:r>
          </w:p>
        </w:tc>
      </w:tr>
      <w:tr w:rsidR="00AA25CD" w:rsidRPr="00C81DBB" w14:paraId="5320FECA" w14:textId="77777777" w:rsidTr="002D510F">
        <w:trPr>
          <w:trHeight w:val="1218"/>
        </w:trPr>
        <w:tc>
          <w:tcPr>
            <w:tcW w:w="9747" w:type="dxa"/>
          </w:tcPr>
          <w:p w14:paraId="5320FEC5" w14:textId="79869CD9" w:rsidR="00AA25CD" w:rsidRPr="00C81DBB" w:rsidRDefault="005E15C7" w:rsidP="002D510F">
            <w:pPr>
              <w:tabs>
                <w:tab w:val="left" w:pos="690"/>
              </w:tabs>
              <w:spacing w:before="120" w:after="120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</w:t>
            </w:r>
            <w:r w:rsidR="00AA25CD" w:rsidRPr="00C81DBB">
              <w:rPr>
                <w:rFonts w:asciiTheme="minorHAnsi" w:hAnsiTheme="minorHAnsi"/>
                <w:b/>
                <w:sz w:val="22"/>
              </w:rPr>
              <w:t xml:space="preserve">. </w:t>
            </w:r>
            <w:r w:rsidR="00AA25CD" w:rsidRPr="00C81DBB">
              <w:rPr>
                <w:rFonts w:asciiTheme="minorHAnsi" w:hAnsiTheme="minorHAnsi"/>
                <w:b/>
                <w:sz w:val="22"/>
                <w:u w:val="single"/>
              </w:rPr>
              <w:t xml:space="preserve">Gegevens </w:t>
            </w:r>
            <w:smartTag w:uri="urn:schemas-microsoft-com:office:smarttags" w:element="PersonName">
              <w:r w:rsidR="00AA25CD" w:rsidRPr="00C81DBB">
                <w:rPr>
                  <w:rFonts w:asciiTheme="minorHAnsi" w:hAnsiTheme="minorHAnsi"/>
                  <w:b/>
                  <w:sz w:val="22"/>
                  <w:u w:val="single"/>
                </w:rPr>
                <w:t>be</w:t>
              </w:r>
            </w:smartTag>
            <w:r w:rsidR="00AA25CD" w:rsidRPr="00C81DBB">
              <w:rPr>
                <w:rFonts w:asciiTheme="minorHAnsi" w:hAnsiTheme="minorHAnsi"/>
                <w:b/>
                <w:sz w:val="22"/>
                <w:u w:val="single"/>
              </w:rPr>
              <w:t>treffende de cliënt</w:t>
            </w:r>
          </w:p>
          <w:p w14:paraId="5320FEC6" w14:textId="4F213926" w:rsidR="00AA25CD" w:rsidRPr="00C81DBB" w:rsidRDefault="00AA25CD" w:rsidP="005E15C7">
            <w:pPr>
              <w:tabs>
                <w:tab w:val="left" w:pos="690"/>
              </w:tabs>
              <w:spacing w:after="120"/>
              <w:jc w:val="both"/>
              <w:rPr>
                <w:rFonts w:asciiTheme="minorHAnsi" w:hAnsiTheme="minorHAnsi"/>
                <w:sz w:val="22"/>
              </w:rPr>
            </w:pPr>
            <w:r w:rsidRPr="00C81DBB">
              <w:rPr>
                <w:rFonts w:asciiTheme="minorHAnsi" w:hAnsiTheme="minorHAnsi"/>
                <w:sz w:val="22"/>
              </w:rPr>
              <w:t>- Initialen cliënt (of volledige naam indien uitbetaling aan de cliënt)</w:t>
            </w:r>
            <w:r w:rsidR="00AF69FD">
              <w:rPr>
                <w:rFonts w:asciiTheme="minorHAnsi" w:hAnsiTheme="minorHAnsi"/>
                <w:sz w:val="22"/>
              </w:rPr>
              <w:t>:</w:t>
            </w:r>
          </w:p>
          <w:p w14:paraId="5320FEC7" w14:textId="5D53B4CC" w:rsidR="00AA25CD" w:rsidRPr="00C81DBB" w:rsidRDefault="00AA25CD" w:rsidP="005E15C7">
            <w:pPr>
              <w:tabs>
                <w:tab w:val="left" w:pos="690"/>
              </w:tabs>
              <w:spacing w:after="120"/>
              <w:ind w:right="33"/>
              <w:jc w:val="both"/>
              <w:rPr>
                <w:rFonts w:asciiTheme="minorHAnsi" w:hAnsiTheme="minorHAnsi"/>
                <w:sz w:val="22"/>
              </w:rPr>
            </w:pPr>
            <w:r w:rsidRPr="00C81DBB">
              <w:rPr>
                <w:rFonts w:asciiTheme="minorHAnsi" w:hAnsiTheme="minorHAnsi"/>
                <w:sz w:val="22"/>
              </w:rPr>
              <w:t>- Geboortemaand en –jaar</w:t>
            </w:r>
            <w:r w:rsidR="00AF69FD">
              <w:rPr>
                <w:rFonts w:asciiTheme="minorHAnsi" w:hAnsiTheme="minorHAnsi"/>
                <w:sz w:val="22"/>
              </w:rPr>
              <w:t>:</w:t>
            </w:r>
          </w:p>
          <w:p w14:paraId="5320FEC8" w14:textId="138867CF" w:rsidR="00AA25CD" w:rsidRPr="00C81DBB" w:rsidRDefault="00AA25CD" w:rsidP="005E15C7">
            <w:pPr>
              <w:tabs>
                <w:tab w:val="left" w:pos="690"/>
              </w:tabs>
              <w:spacing w:after="120"/>
              <w:jc w:val="both"/>
              <w:rPr>
                <w:rFonts w:asciiTheme="minorHAnsi" w:hAnsiTheme="minorHAnsi"/>
                <w:sz w:val="22"/>
              </w:rPr>
            </w:pPr>
            <w:r w:rsidRPr="00C81DBB">
              <w:rPr>
                <w:rFonts w:asciiTheme="minorHAnsi" w:hAnsiTheme="minorHAnsi"/>
                <w:sz w:val="22"/>
              </w:rPr>
              <w:t>- Adres = postcode en gemeente</w:t>
            </w:r>
            <w:r w:rsidR="00AF69FD">
              <w:rPr>
                <w:rFonts w:asciiTheme="minorHAnsi" w:hAnsiTheme="minorHAnsi"/>
                <w:sz w:val="22"/>
              </w:rPr>
              <w:t>:</w:t>
            </w:r>
          </w:p>
          <w:p w14:paraId="5320FEC9" w14:textId="5CCE6121" w:rsidR="00AA25CD" w:rsidRPr="00C81DBB" w:rsidRDefault="00AA25CD" w:rsidP="005E15C7">
            <w:pPr>
              <w:tabs>
                <w:tab w:val="left" w:pos="690"/>
              </w:tabs>
              <w:spacing w:after="240"/>
              <w:ind w:left="164" w:hanging="164"/>
              <w:jc w:val="both"/>
              <w:rPr>
                <w:rFonts w:asciiTheme="minorHAnsi" w:hAnsiTheme="minorHAnsi"/>
                <w:sz w:val="22"/>
              </w:rPr>
            </w:pPr>
            <w:r w:rsidRPr="00C81DBB">
              <w:rPr>
                <w:rFonts w:asciiTheme="minorHAnsi" w:hAnsiTheme="minorHAnsi"/>
                <w:sz w:val="22"/>
              </w:rPr>
              <w:t xml:space="preserve">- Nationaliteit, indien </w:t>
            </w:r>
            <w:r w:rsidR="005E15C7">
              <w:rPr>
                <w:rFonts w:asciiTheme="minorHAnsi" w:hAnsiTheme="minorHAnsi"/>
                <w:sz w:val="22"/>
              </w:rPr>
              <w:t>van toepassing</w:t>
            </w:r>
            <w:r w:rsidRPr="00C81DBB">
              <w:rPr>
                <w:rFonts w:asciiTheme="minorHAnsi" w:hAnsiTheme="minorHAnsi"/>
                <w:sz w:val="22"/>
              </w:rPr>
              <w:t>, ook het statuut en/of aard van de verblijfsvergunning</w:t>
            </w:r>
            <w:r w:rsidR="005E15C7">
              <w:rPr>
                <w:rFonts w:asciiTheme="minorHAnsi" w:hAnsiTheme="minorHAnsi"/>
                <w:sz w:val="22"/>
              </w:rPr>
              <w:t xml:space="preserve"> (einddatum vermelden):</w:t>
            </w:r>
          </w:p>
        </w:tc>
      </w:tr>
      <w:tr w:rsidR="00AA25CD" w:rsidRPr="00C81DBB" w14:paraId="5320FECE" w14:textId="77777777" w:rsidTr="002D510F">
        <w:tc>
          <w:tcPr>
            <w:tcW w:w="9747" w:type="dxa"/>
          </w:tcPr>
          <w:p w14:paraId="5320FECB" w14:textId="3D17C707" w:rsidR="00AA25CD" w:rsidRPr="00C81DBB" w:rsidRDefault="005E15C7" w:rsidP="002D510F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  <w:r w:rsidR="00AA25CD" w:rsidRPr="00C81DBB">
              <w:rPr>
                <w:rFonts w:asciiTheme="minorHAnsi" w:hAnsiTheme="minorHAnsi"/>
                <w:b/>
                <w:sz w:val="22"/>
              </w:rPr>
              <w:t xml:space="preserve">. </w:t>
            </w:r>
            <w:r w:rsidR="00AA25CD" w:rsidRPr="00C81DBB">
              <w:rPr>
                <w:rFonts w:asciiTheme="minorHAnsi" w:hAnsiTheme="minorHAnsi"/>
                <w:b/>
                <w:sz w:val="22"/>
                <w:u w:val="single"/>
              </w:rPr>
              <w:t>Gezinssamenstelling</w:t>
            </w:r>
          </w:p>
          <w:p w14:paraId="5320FECC" w14:textId="77777777" w:rsidR="00AA25CD" w:rsidRPr="00C81DBB" w:rsidRDefault="00AA25CD" w:rsidP="005E15C7">
            <w:pPr>
              <w:spacing w:after="1080"/>
              <w:jc w:val="both"/>
              <w:rPr>
                <w:rFonts w:asciiTheme="minorHAnsi" w:hAnsiTheme="minorHAnsi"/>
                <w:sz w:val="22"/>
              </w:rPr>
            </w:pPr>
            <w:r w:rsidRPr="00C81DBB">
              <w:rPr>
                <w:rFonts w:asciiTheme="minorHAnsi" w:hAnsiTheme="minorHAnsi"/>
                <w:sz w:val="22"/>
              </w:rPr>
              <w:t>- Aantal personen met aanduiding van verwantschap en leeftijd.</w:t>
            </w:r>
          </w:p>
          <w:p w14:paraId="5320FECD" w14:textId="77777777" w:rsidR="00AA25CD" w:rsidRPr="00C81DBB" w:rsidRDefault="00AA25CD" w:rsidP="005E15C7">
            <w:pPr>
              <w:spacing w:after="840"/>
              <w:jc w:val="both"/>
              <w:rPr>
                <w:rFonts w:asciiTheme="minorHAnsi" w:hAnsiTheme="minorHAnsi"/>
                <w:sz w:val="22"/>
              </w:rPr>
            </w:pPr>
            <w:r w:rsidRPr="00C81DBB">
              <w:rPr>
                <w:rFonts w:asciiTheme="minorHAnsi" w:hAnsiTheme="minorHAnsi"/>
                <w:sz w:val="22"/>
              </w:rPr>
              <w:t>- Inkomenssituatie van de gezinsleden.</w:t>
            </w:r>
          </w:p>
        </w:tc>
      </w:tr>
      <w:tr w:rsidR="00AA25CD" w:rsidRPr="00C81DBB" w14:paraId="5320FED1" w14:textId="77777777" w:rsidTr="002D510F">
        <w:tc>
          <w:tcPr>
            <w:tcW w:w="9747" w:type="dxa"/>
          </w:tcPr>
          <w:p w14:paraId="5320FECF" w14:textId="2128A17D" w:rsidR="00AA25CD" w:rsidRPr="00C81DBB" w:rsidRDefault="00AF69FD" w:rsidP="002D510F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4</w:t>
            </w:r>
            <w:r w:rsidR="00AA25CD" w:rsidRPr="00C81DBB">
              <w:rPr>
                <w:rFonts w:asciiTheme="minorHAnsi" w:hAnsiTheme="minorHAnsi"/>
                <w:b/>
                <w:sz w:val="22"/>
              </w:rPr>
              <w:t xml:space="preserve">. </w:t>
            </w:r>
            <w:r w:rsidR="00AA25CD" w:rsidRPr="00C81DBB">
              <w:rPr>
                <w:rFonts w:asciiTheme="minorHAnsi" w:hAnsiTheme="minorHAnsi"/>
                <w:b/>
                <w:sz w:val="22"/>
                <w:u w:val="single"/>
              </w:rPr>
              <w:t>Probleemsituatie</w:t>
            </w:r>
          </w:p>
          <w:p w14:paraId="2A583ECF" w14:textId="7D3B5186" w:rsidR="005E15C7" w:rsidRDefault="00AA25CD" w:rsidP="002D510F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  <w:r w:rsidRPr="00C81DBB">
              <w:rPr>
                <w:rFonts w:asciiTheme="minorHAnsi" w:hAnsiTheme="minorHAnsi"/>
                <w:sz w:val="22"/>
              </w:rPr>
              <w:t>- Oorzaak</w:t>
            </w:r>
            <w:r w:rsidR="005E15C7">
              <w:rPr>
                <w:rFonts w:asciiTheme="minorHAnsi" w:hAnsiTheme="minorHAnsi"/>
                <w:sz w:val="22"/>
              </w:rPr>
              <w:t xml:space="preserve"> en</w:t>
            </w:r>
            <w:r w:rsidRPr="00C81DBB">
              <w:rPr>
                <w:rFonts w:asciiTheme="minorHAnsi" w:hAnsiTheme="minorHAnsi"/>
                <w:sz w:val="22"/>
              </w:rPr>
              <w:t xml:space="preserve"> verloop</w:t>
            </w:r>
            <w:r w:rsidR="00AF69FD">
              <w:rPr>
                <w:rFonts w:asciiTheme="minorHAnsi" w:hAnsiTheme="minorHAnsi"/>
                <w:sz w:val="22"/>
              </w:rPr>
              <w:t xml:space="preserve"> (gelieve dit zo duidelijk mogelijk weer te geven)</w:t>
            </w:r>
          </w:p>
          <w:p w14:paraId="1E59E194" w14:textId="77777777" w:rsidR="005E15C7" w:rsidRDefault="005E15C7" w:rsidP="002D510F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  <w:r w:rsidR="00AA25CD" w:rsidRPr="00C81DBB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Aard en duur van </w:t>
            </w:r>
            <w:r w:rsidR="00AA25CD" w:rsidRPr="00C81DBB">
              <w:rPr>
                <w:rFonts w:asciiTheme="minorHAnsi" w:hAnsiTheme="minorHAnsi"/>
                <w:sz w:val="22"/>
              </w:rPr>
              <w:t>begeleiding door de aanvragende dienst</w:t>
            </w:r>
          </w:p>
          <w:p w14:paraId="5320FED0" w14:textId="61B3C7C0" w:rsidR="00AA25CD" w:rsidRPr="00C81DBB" w:rsidRDefault="005E15C7" w:rsidP="00AF69FD">
            <w:pPr>
              <w:spacing w:after="24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  <w:r w:rsidR="00AA25CD" w:rsidRPr="00C81DBB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V</w:t>
            </w:r>
            <w:r w:rsidR="00AA25CD" w:rsidRPr="00C81DBB">
              <w:rPr>
                <w:rFonts w:asciiTheme="minorHAnsi" w:hAnsiTheme="minorHAnsi"/>
                <w:sz w:val="22"/>
              </w:rPr>
              <w:t>ooruitzichten</w:t>
            </w:r>
            <w:r>
              <w:rPr>
                <w:rFonts w:asciiTheme="minorHAnsi" w:hAnsiTheme="minorHAnsi"/>
                <w:sz w:val="22"/>
              </w:rPr>
              <w:t>, toekomstperspectief</w:t>
            </w:r>
          </w:p>
        </w:tc>
      </w:tr>
      <w:tr w:rsidR="00AA25CD" w:rsidRPr="00C81DBB" w14:paraId="5320FED4" w14:textId="77777777" w:rsidTr="002D510F">
        <w:tc>
          <w:tcPr>
            <w:tcW w:w="9747" w:type="dxa"/>
          </w:tcPr>
          <w:p w14:paraId="5320FED2" w14:textId="4BFDF818" w:rsidR="00AA25CD" w:rsidRPr="00C81DBB" w:rsidRDefault="00AF69FD" w:rsidP="002D510F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5</w:t>
            </w:r>
            <w:r w:rsidR="00AA25CD" w:rsidRPr="00C81DBB">
              <w:rPr>
                <w:rFonts w:asciiTheme="minorHAnsi" w:hAnsiTheme="minorHAnsi"/>
                <w:b/>
                <w:sz w:val="22"/>
              </w:rPr>
              <w:t xml:space="preserve">. </w:t>
            </w:r>
            <w:r w:rsidR="00AA25CD" w:rsidRPr="00C81DBB">
              <w:rPr>
                <w:rFonts w:asciiTheme="minorHAnsi" w:hAnsiTheme="minorHAnsi"/>
                <w:b/>
                <w:sz w:val="22"/>
                <w:u w:val="single"/>
              </w:rPr>
              <w:t>Financiële situatie</w:t>
            </w:r>
          </w:p>
          <w:p w14:paraId="5320FED3" w14:textId="38F73C9B" w:rsidR="00AA25CD" w:rsidRPr="00C81DBB" w:rsidRDefault="00AA25CD" w:rsidP="00AF69FD">
            <w:pPr>
              <w:spacing w:after="240"/>
              <w:ind w:left="142" w:hanging="142"/>
              <w:jc w:val="both"/>
              <w:rPr>
                <w:rFonts w:asciiTheme="minorHAnsi" w:hAnsiTheme="minorHAnsi"/>
                <w:sz w:val="22"/>
              </w:rPr>
            </w:pPr>
            <w:r w:rsidRPr="00C81DBB">
              <w:rPr>
                <w:rFonts w:asciiTheme="minorHAnsi" w:hAnsiTheme="minorHAnsi"/>
                <w:sz w:val="22"/>
              </w:rPr>
              <w:t>- Een zo gedetailleerd mogelijke opgave van de maandelijkse vaste inkomsten en uitgaven van alle gezinsleden, inclusief eventuele maandelijkse afbetaling van schulden en overzicht van de totale schuldenlast</w:t>
            </w:r>
            <w:r w:rsidR="005E15C7">
              <w:rPr>
                <w:rFonts w:asciiTheme="minorHAnsi" w:hAnsiTheme="minorHAnsi"/>
                <w:sz w:val="22"/>
              </w:rPr>
              <w:t xml:space="preserve"> (grootte van de schulden + einddatum</w:t>
            </w:r>
            <w:r w:rsidR="00AF69FD">
              <w:rPr>
                <w:rFonts w:asciiTheme="minorHAnsi" w:hAnsiTheme="minorHAnsi"/>
                <w:sz w:val="22"/>
              </w:rPr>
              <w:t xml:space="preserve"> afbetaling – collectieve schuldbemiddeling).</w:t>
            </w:r>
          </w:p>
        </w:tc>
      </w:tr>
      <w:tr w:rsidR="00AA25CD" w:rsidRPr="00C81DBB" w14:paraId="5320FEDD" w14:textId="77777777" w:rsidTr="002D510F">
        <w:tc>
          <w:tcPr>
            <w:tcW w:w="9747" w:type="dxa"/>
          </w:tcPr>
          <w:p w14:paraId="5320FED5" w14:textId="152B0EBE" w:rsidR="00AA25CD" w:rsidRPr="00C81DBB" w:rsidRDefault="00AF69FD" w:rsidP="002D510F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</w:t>
            </w:r>
            <w:r w:rsidR="00AA25CD" w:rsidRPr="00C81DBB">
              <w:rPr>
                <w:rFonts w:asciiTheme="minorHAnsi" w:hAnsiTheme="minorHAnsi"/>
                <w:b/>
                <w:sz w:val="22"/>
              </w:rPr>
              <w:t xml:space="preserve">. </w:t>
            </w:r>
            <w:r w:rsidR="00AA25CD" w:rsidRPr="00C81DBB">
              <w:rPr>
                <w:rFonts w:asciiTheme="minorHAnsi" w:hAnsiTheme="minorHAnsi"/>
                <w:b/>
                <w:sz w:val="22"/>
                <w:u w:val="single"/>
              </w:rPr>
              <w:t>Gevraagde tussenkomst</w:t>
            </w:r>
          </w:p>
          <w:p w14:paraId="5320FED6" w14:textId="0ABE2BC4" w:rsidR="00AA25CD" w:rsidRPr="00C81DBB" w:rsidRDefault="00AA25CD" w:rsidP="00AF69FD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  <w:r w:rsidRPr="00C81DBB">
              <w:rPr>
                <w:rFonts w:asciiTheme="minorHAnsi" w:hAnsiTheme="minorHAnsi"/>
                <w:sz w:val="22"/>
              </w:rPr>
              <w:t>- Grootte van het bedrag</w:t>
            </w:r>
            <w:r w:rsidR="00AF69FD">
              <w:rPr>
                <w:rFonts w:asciiTheme="minorHAnsi" w:hAnsiTheme="minorHAnsi"/>
                <w:sz w:val="22"/>
              </w:rPr>
              <w:t>:</w:t>
            </w:r>
          </w:p>
          <w:p w14:paraId="5320FED7" w14:textId="77777777" w:rsidR="00AA25CD" w:rsidRPr="00C81DBB" w:rsidRDefault="00AA25CD" w:rsidP="00AF69FD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  <w:r w:rsidRPr="00C81DBB">
              <w:rPr>
                <w:rFonts w:asciiTheme="minorHAnsi" w:hAnsiTheme="minorHAnsi"/>
                <w:sz w:val="22"/>
              </w:rPr>
              <w:t>- Motivering: hoe helpt dit concreet de cliëntsituatie vooruit?</w:t>
            </w:r>
          </w:p>
          <w:p w14:paraId="5320FED8" w14:textId="77777777" w:rsidR="00AA25CD" w:rsidRPr="00C81DBB" w:rsidRDefault="00AA25CD" w:rsidP="00AF69FD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  <w:r w:rsidRPr="00C81DBB">
              <w:rPr>
                <w:rFonts w:asciiTheme="minorHAnsi" w:hAnsiTheme="minorHAnsi"/>
                <w:sz w:val="22"/>
              </w:rPr>
              <w:t>- Besteding.</w:t>
            </w:r>
          </w:p>
          <w:p w14:paraId="5320FED9" w14:textId="22BFAB29" w:rsidR="00AA25CD" w:rsidRPr="00C81DBB" w:rsidRDefault="00AA25CD" w:rsidP="00AF69FD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  <w:r w:rsidRPr="00C81DBB">
              <w:rPr>
                <w:rFonts w:asciiTheme="minorHAnsi" w:hAnsiTheme="minorHAnsi"/>
                <w:sz w:val="22"/>
              </w:rPr>
              <w:t>- Een tussenkomst als gift of als lening of een combinatie van beide</w:t>
            </w:r>
            <w:r w:rsidR="00AF69FD">
              <w:rPr>
                <w:rFonts w:asciiTheme="minorHAnsi" w:hAnsiTheme="minorHAnsi"/>
                <w:sz w:val="22"/>
              </w:rPr>
              <w:t>:</w:t>
            </w:r>
          </w:p>
          <w:p w14:paraId="5320FEDA" w14:textId="77777777" w:rsidR="00AA25CD" w:rsidRPr="00C81DBB" w:rsidRDefault="00AA25CD" w:rsidP="00AF69FD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  <w:r w:rsidRPr="00C81DBB">
              <w:rPr>
                <w:rFonts w:asciiTheme="minorHAnsi" w:hAnsiTheme="minorHAnsi"/>
                <w:sz w:val="22"/>
              </w:rPr>
              <w:t>- Wijze van uit</w:t>
            </w:r>
            <w:smartTag w:uri="urn:schemas-microsoft-com:office:smarttags" w:element="PersonName">
              <w:r w:rsidRPr="00C81DBB">
                <w:rPr>
                  <w:rFonts w:asciiTheme="minorHAnsi" w:hAnsiTheme="minorHAnsi"/>
                  <w:sz w:val="22"/>
                </w:rPr>
                <w:t>be</w:t>
              </w:r>
            </w:smartTag>
            <w:r w:rsidRPr="00C81DBB">
              <w:rPr>
                <w:rFonts w:asciiTheme="minorHAnsi" w:hAnsiTheme="minorHAnsi"/>
                <w:sz w:val="22"/>
              </w:rPr>
              <w:t>taling: aan de cliënt, via de dienst of aan de schuldeiser.</w:t>
            </w:r>
          </w:p>
          <w:p w14:paraId="5320FEDB" w14:textId="77777777" w:rsidR="00AA25CD" w:rsidRPr="00C81DBB" w:rsidRDefault="00AA25CD" w:rsidP="00AF69FD">
            <w:pPr>
              <w:spacing w:after="120"/>
              <w:ind w:left="142"/>
              <w:jc w:val="both"/>
              <w:rPr>
                <w:rFonts w:asciiTheme="minorHAnsi" w:hAnsiTheme="minorHAnsi"/>
                <w:sz w:val="22"/>
              </w:rPr>
            </w:pPr>
            <w:r w:rsidRPr="00C81DBB">
              <w:rPr>
                <w:rFonts w:asciiTheme="minorHAnsi" w:hAnsiTheme="minorHAnsi"/>
                <w:sz w:val="22"/>
              </w:rPr>
              <w:t>Indien uit</w:t>
            </w:r>
            <w:smartTag w:uri="urn:schemas-microsoft-com:office:smarttags" w:element="PersonName">
              <w:r w:rsidRPr="00C81DBB">
                <w:rPr>
                  <w:rFonts w:asciiTheme="minorHAnsi" w:hAnsiTheme="minorHAnsi"/>
                  <w:sz w:val="22"/>
                </w:rPr>
                <w:t>be</w:t>
              </w:r>
            </w:smartTag>
            <w:r w:rsidRPr="00C81DBB">
              <w:rPr>
                <w:rFonts w:asciiTheme="minorHAnsi" w:hAnsiTheme="minorHAnsi"/>
                <w:sz w:val="22"/>
              </w:rPr>
              <w:t>taling via de dienst, moet dit gemotiveerd worden. Indien uit</w:t>
            </w:r>
            <w:smartTag w:uri="urn:schemas-microsoft-com:office:smarttags" w:element="PersonName">
              <w:r w:rsidRPr="00C81DBB">
                <w:rPr>
                  <w:rFonts w:asciiTheme="minorHAnsi" w:hAnsiTheme="minorHAnsi"/>
                  <w:sz w:val="22"/>
                </w:rPr>
                <w:t>be</w:t>
              </w:r>
            </w:smartTag>
            <w:r w:rsidRPr="00C81DBB">
              <w:rPr>
                <w:rFonts w:asciiTheme="minorHAnsi" w:hAnsiTheme="minorHAnsi"/>
                <w:sz w:val="22"/>
              </w:rPr>
              <w:t>taling aan de schuldeiser rechtstreeks, kan dit maar mits instemming van de cliënt.</w:t>
            </w:r>
          </w:p>
          <w:p w14:paraId="5320FEDC" w14:textId="77777777" w:rsidR="00AA25CD" w:rsidRPr="00C81DBB" w:rsidRDefault="00AA25CD" w:rsidP="00AF69FD">
            <w:pPr>
              <w:spacing w:after="240"/>
              <w:jc w:val="both"/>
              <w:rPr>
                <w:rFonts w:asciiTheme="minorHAnsi" w:hAnsiTheme="minorHAnsi"/>
                <w:sz w:val="22"/>
              </w:rPr>
            </w:pPr>
            <w:r w:rsidRPr="00C81DBB">
              <w:rPr>
                <w:rFonts w:asciiTheme="minorHAnsi" w:hAnsiTheme="minorHAnsi"/>
                <w:sz w:val="22"/>
              </w:rPr>
              <w:t>- Opgave van een rekeningnummer waarop de tussenkomst mag worden overgeschreven.</w:t>
            </w:r>
          </w:p>
        </w:tc>
      </w:tr>
      <w:tr w:rsidR="00AA25CD" w:rsidRPr="00C81DBB" w14:paraId="5320FEDF" w14:textId="77777777" w:rsidTr="002D510F">
        <w:tc>
          <w:tcPr>
            <w:tcW w:w="9747" w:type="dxa"/>
          </w:tcPr>
          <w:p w14:paraId="5320FEDE" w14:textId="718165FF" w:rsidR="00AA25CD" w:rsidRPr="00C81DBB" w:rsidRDefault="00AF69FD" w:rsidP="00AF69FD">
            <w:pPr>
              <w:spacing w:before="120" w:after="13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</w:t>
            </w:r>
            <w:r w:rsidR="00AA25CD" w:rsidRPr="00C81DBB">
              <w:rPr>
                <w:rFonts w:asciiTheme="minorHAnsi" w:hAnsiTheme="minorHAnsi"/>
                <w:b/>
                <w:sz w:val="22"/>
              </w:rPr>
              <w:t xml:space="preserve">. </w:t>
            </w:r>
            <w:r w:rsidR="00AA25CD" w:rsidRPr="00C81DBB">
              <w:rPr>
                <w:rFonts w:asciiTheme="minorHAnsi" w:hAnsiTheme="minorHAnsi"/>
                <w:b/>
                <w:sz w:val="22"/>
                <w:u w:val="single"/>
              </w:rPr>
              <w:t xml:space="preserve">Naam </w:t>
            </w:r>
            <w:r w:rsidR="00FA050C">
              <w:rPr>
                <w:rFonts w:asciiTheme="minorHAnsi" w:hAnsiTheme="minorHAnsi"/>
                <w:b/>
                <w:sz w:val="22"/>
                <w:u w:val="single"/>
              </w:rPr>
              <w:t xml:space="preserve">en adres van de aanvragende dienst, naam en </w:t>
            </w:r>
            <w:r w:rsidR="00AA25CD" w:rsidRPr="00C81DBB">
              <w:rPr>
                <w:rFonts w:asciiTheme="minorHAnsi" w:hAnsiTheme="minorHAnsi"/>
                <w:b/>
                <w:sz w:val="22"/>
                <w:u w:val="single"/>
              </w:rPr>
              <w:t>handtekening van de aanvragende persoon en datum van aanvraag</w:t>
            </w:r>
          </w:p>
        </w:tc>
      </w:tr>
    </w:tbl>
    <w:p w14:paraId="5320FEE0" w14:textId="77777777" w:rsidR="009326EC" w:rsidRPr="00C81DBB" w:rsidRDefault="009326EC" w:rsidP="00F574B0">
      <w:pPr>
        <w:jc w:val="center"/>
        <w:rPr>
          <w:rFonts w:asciiTheme="minorHAnsi" w:hAnsiTheme="minorHAnsi"/>
          <w:sz w:val="22"/>
        </w:rPr>
      </w:pPr>
    </w:p>
    <w:sectPr w:rsidR="009326EC" w:rsidRPr="00C81DBB" w:rsidSect="003D4EC2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404E"/>
    <w:multiLevelType w:val="hybridMultilevel"/>
    <w:tmpl w:val="172A0090"/>
    <w:lvl w:ilvl="0" w:tplc="4F2A8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26E82"/>
    <w:multiLevelType w:val="hybridMultilevel"/>
    <w:tmpl w:val="66126028"/>
    <w:lvl w:ilvl="0" w:tplc="075C9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9565914">
    <w:abstractNumId w:val="1"/>
  </w:num>
  <w:num w:numId="2" w16cid:durableId="47831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EC"/>
    <w:rsid w:val="000611F5"/>
    <w:rsid w:val="00106CDE"/>
    <w:rsid w:val="00137155"/>
    <w:rsid w:val="00172103"/>
    <w:rsid w:val="001A6C8D"/>
    <w:rsid w:val="0020429B"/>
    <w:rsid w:val="00222AB2"/>
    <w:rsid w:val="002433F2"/>
    <w:rsid w:val="00294990"/>
    <w:rsid w:val="0037693A"/>
    <w:rsid w:val="00386E3C"/>
    <w:rsid w:val="003D4EC2"/>
    <w:rsid w:val="00436FA9"/>
    <w:rsid w:val="00501088"/>
    <w:rsid w:val="005E15C7"/>
    <w:rsid w:val="006022C2"/>
    <w:rsid w:val="00672A93"/>
    <w:rsid w:val="006F1AA3"/>
    <w:rsid w:val="00822BF5"/>
    <w:rsid w:val="008A0A27"/>
    <w:rsid w:val="008C529F"/>
    <w:rsid w:val="009326EC"/>
    <w:rsid w:val="0093522A"/>
    <w:rsid w:val="00960D0F"/>
    <w:rsid w:val="00A256E0"/>
    <w:rsid w:val="00A74780"/>
    <w:rsid w:val="00AA25CD"/>
    <w:rsid w:val="00AF69FD"/>
    <w:rsid w:val="00C44E06"/>
    <w:rsid w:val="00C457C2"/>
    <w:rsid w:val="00C81DBB"/>
    <w:rsid w:val="00E8530D"/>
    <w:rsid w:val="00EC490D"/>
    <w:rsid w:val="00F574B0"/>
    <w:rsid w:val="00F771D8"/>
    <w:rsid w:val="00FA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20FEB4"/>
  <w15:chartTrackingRefBased/>
  <w15:docId w15:val="{17DAEA64-FF45-4AFD-A8E3-2934FD35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326E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436FA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29499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1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@zorgeducatiecentrum.be" TargetMode="Externa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even\Application%20Data\Microsoft\Sjablonen\bh%20cd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4204F652E6741B2A3FB4696FF5875" ma:contentTypeVersion="14" ma:contentTypeDescription="Een nieuw document maken." ma:contentTypeScope="" ma:versionID="18b33be32ad81250cf9a2e8f81985401">
  <xsd:schema xmlns:xsd="http://www.w3.org/2001/XMLSchema" xmlns:xs="http://www.w3.org/2001/XMLSchema" xmlns:p="http://schemas.microsoft.com/office/2006/metadata/properties" xmlns:ns2="30ecc5e1-e94d-4eca-8a21-53329e4997b0" xmlns:ns3="71e1e15a-ff3c-45eb-8db4-48e139cde939" targetNamespace="http://schemas.microsoft.com/office/2006/metadata/properties" ma:root="true" ma:fieldsID="abe8815e02f226f52925387f9f9957b5" ns2:_="" ns3:_="">
    <xsd:import namespace="30ecc5e1-e94d-4eca-8a21-53329e4997b0"/>
    <xsd:import namespace="71e1e15a-ff3c-45eb-8db4-48e139cde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cc5e1-e94d-4eca-8a21-53329e499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17b51bb4-3446-4db9-bd31-42a4c39abc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1e15a-ff3c-45eb-8db4-48e139cd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40a3cfb-e6e4-4d9f-86f3-5bb4f6a467e6}" ma:internalName="TaxCatchAll" ma:showField="CatchAllData" ma:web="71e1e15a-ff3c-45eb-8db4-48e139cde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4685D-28BA-4133-B4A6-294A559B9B52}"/>
</file>

<file path=customXml/itemProps2.xml><?xml version="1.0" encoding="utf-8"?>
<ds:datastoreItem xmlns:ds="http://schemas.openxmlformats.org/officeDocument/2006/customXml" ds:itemID="{9C6B8501-7490-4657-A095-5849812FA3B4}"/>
</file>

<file path=docProps/app.xml><?xml version="1.0" encoding="utf-8"?>
<Properties xmlns="http://schemas.openxmlformats.org/officeDocument/2006/extended-properties" xmlns:vt="http://schemas.openxmlformats.org/officeDocument/2006/docPropsVTypes">
  <Template>bh cdg</Template>
  <TotalTime>16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CARITAS DADEN GEVRAAGD V</vt:lpstr>
    </vt:vector>
  </TitlesOfParts>
  <Company>96-97</Company>
  <LinksUpToDate>false</LinksUpToDate>
  <CharactersWithSpaces>2171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mailto:cdg.cw@skynet.be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CARITAS DADEN GEVRAAGD V</dc:title>
  <dc:subject/>
  <dc:creator>Lieven Debosscher</dc:creator>
  <cp:keywords/>
  <dc:description/>
  <cp:lastModifiedBy>Ann Maene</cp:lastModifiedBy>
  <cp:revision>8</cp:revision>
  <cp:lastPrinted>2014-02-06T13:28:00Z</cp:lastPrinted>
  <dcterms:created xsi:type="dcterms:W3CDTF">2015-11-02T08:09:00Z</dcterms:created>
  <dcterms:modified xsi:type="dcterms:W3CDTF">2023-05-16T13:59:00Z</dcterms:modified>
</cp:coreProperties>
</file>